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B9" w:rsidRDefault="00514E8D" w:rsidP="00AD22B9">
      <w:pPr>
        <w:pStyle w:val="Nessunaspaziatura"/>
        <w:jc w:val="center"/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2615C" wp14:editId="674DEC9F">
                <wp:simplePos x="0" y="0"/>
                <wp:positionH relativeFrom="column">
                  <wp:posOffset>-558165</wp:posOffset>
                </wp:positionH>
                <wp:positionV relativeFrom="page">
                  <wp:posOffset>771525</wp:posOffset>
                </wp:positionV>
                <wp:extent cx="341630" cy="9098915"/>
                <wp:effectExtent l="0" t="0" r="1270" b="6985"/>
                <wp:wrapThrough wrapText="right">
                  <wp:wrapPolygon edited="0">
                    <wp:start x="0" y="0"/>
                    <wp:lineTo x="0" y="21571"/>
                    <wp:lineTo x="20476" y="21571"/>
                    <wp:lineTo x="20476" y="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909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D4" w:rsidRPr="008455BF" w:rsidRDefault="00E676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455BF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LICEO SCIENTIFICO STATALE “G.B. Quadri” 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Via Carducci, 17 - 36100 Vicenza - Tel. 0039 0444928877 </w:t>
                            </w:r>
                            <w:proofErr w:type="gramStart"/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  www.liceoquadri.</w:t>
                            </w:r>
                            <w:r w:rsidR="00841C6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gov.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it</w:t>
                            </w:r>
                            <w:proofErr w:type="gramEnd"/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1C6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1C6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vips05000n@istruzione.it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55B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55B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vips05000n@pec.istruzione.it - 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C. F. 80014650248</w:t>
                            </w:r>
                          </w:p>
                          <w:p w:rsidR="00E676D4" w:rsidRPr="008455BF" w:rsidRDefault="00E676D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261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95pt;margin-top:60.75pt;width:26.9pt;height:7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6IgwIAABI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" stroked="f">
                <v:textbox style="layout-flow:vertical;mso-layout-flow-alt:bottom-to-top">
                  <w:txbxContent>
                    <w:p w:rsidR="00E676D4" w:rsidRPr="008455BF" w:rsidRDefault="00E676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455BF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 xml:space="preserve">LICEO SCIENTIFICO STATALE “G.B. Quadri” 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Via Carducci, 17 - 36100 Vicenza - Tel. 0039 0444928877 </w:t>
                      </w:r>
                      <w:proofErr w:type="gramStart"/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-  www.liceoquadri.</w:t>
                      </w:r>
                      <w:r w:rsidR="00841C6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gov.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it</w:t>
                      </w:r>
                      <w:proofErr w:type="gramEnd"/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841C6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–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841C6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vips05000n@istruzione.it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8455B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–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8455B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vips05000n@pec.istruzione.it - 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C. F. 80014650248</w:t>
                      </w:r>
                    </w:p>
                    <w:p w:rsidR="00E676D4" w:rsidRPr="008455BF" w:rsidRDefault="00E676D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hrough" side="right" anchory="page"/>
              </v:shape>
            </w:pict>
          </mc:Fallback>
        </mc:AlternateContent>
      </w:r>
    </w:p>
    <w:p w:rsidR="00AD22B9" w:rsidRDefault="00AD22B9" w:rsidP="00AD22B9">
      <w:pPr>
        <w:pStyle w:val="Nessunaspaziatura"/>
        <w:jc w:val="center"/>
        <w:rPr>
          <w:b/>
          <w:sz w:val="28"/>
          <w:szCs w:val="20"/>
        </w:rPr>
      </w:pPr>
    </w:p>
    <w:p w:rsidR="00AD22B9" w:rsidRDefault="00AD22B9" w:rsidP="00AD22B9">
      <w:pPr>
        <w:pStyle w:val="Nessunaspaziatura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CONFERMA DI ISCRIZIONE</w:t>
      </w:r>
    </w:p>
    <w:p w:rsidR="00AD22B9" w:rsidRDefault="00AD22B9" w:rsidP="00AD22B9">
      <w:pPr>
        <w:jc w:val="both"/>
        <w:rPr>
          <w:rFonts w:ascii="Calibri" w:hAnsi="Calibri"/>
        </w:rPr>
      </w:pPr>
    </w:p>
    <w:p w:rsidR="00AD22B9" w:rsidRDefault="00AD22B9" w:rsidP="00AD22B9">
      <w:pPr>
        <w:jc w:val="both"/>
        <w:rPr>
          <w:rFonts w:ascii="Calibri" w:hAnsi="Calibri"/>
        </w:rPr>
      </w:pPr>
    </w:p>
    <w:p w:rsidR="00AD22B9" w:rsidRDefault="00AD22B9" w:rsidP="00AD22B9">
      <w:pPr>
        <w:pStyle w:val="Nessunaspaziatura"/>
        <w:jc w:val="right"/>
        <w:rPr>
          <w:szCs w:val="20"/>
        </w:rPr>
      </w:pPr>
      <w:r>
        <w:rPr>
          <w:szCs w:val="20"/>
        </w:rPr>
        <w:t xml:space="preserve">Al Dirigente scolastico </w:t>
      </w:r>
    </w:p>
    <w:p w:rsidR="00AD22B9" w:rsidRDefault="00AD22B9" w:rsidP="00AD22B9">
      <w:pPr>
        <w:pStyle w:val="Nessunaspaziatura"/>
        <w:jc w:val="right"/>
        <w:rPr>
          <w:szCs w:val="20"/>
        </w:rPr>
      </w:pPr>
      <w:r>
        <w:rPr>
          <w:szCs w:val="20"/>
        </w:rPr>
        <w:t xml:space="preserve">del Liceo Scientifico Statale </w:t>
      </w:r>
    </w:p>
    <w:p w:rsidR="00AD22B9" w:rsidRDefault="00AD22B9" w:rsidP="00AD22B9">
      <w:pPr>
        <w:pStyle w:val="Nessunaspaziatura"/>
        <w:jc w:val="right"/>
        <w:rPr>
          <w:szCs w:val="20"/>
        </w:rPr>
      </w:pPr>
      <w:r>
        <w:rPr>
          <w:szCs w:val="20"/>
        </w:rPr>
        <w:t xml:space="preserve">“G.B. Quadri” di </w:t>
      </w:r>
      <w:r w:rsidRPr="00EA6CC4">
        <w:rPr>
          <w:szCs w:val="20"/>
          <w:u w:val="single"/>
        </w:rPr>
        <w:t>Vicenza</w:t>
      </w:r>
    </w:p>
    <w:p w:rsidR="00AD22B9" w:rsidRDefault="00AD22B9" w:rsidP="00AD22B9">
      <w:pPr>
        <w:jc w:val="both"/>
        <w:rPr>
          <w:rFonts w:ascii="Calibri" w:hAnsi="Calibri"/>
        </w:rPr>
      </w:pPr>
    </w:p>
    <w:p w:rsidR="00AD22B9" w:rsidRDefault="00AD22B9" w:rsidP="00AD22B9">
      <w:pPr>
        <w:jc w:val="both"/>
        <w:rPr>
          <w:rFonts w:ascii="Calibri" w:hAnsi="Calibri"/>
        </w:rPr>
      </w:pPr>
    </w:p>
    <w:p w:rsidR="00EA6CC4" w:rsidRDefault="00194B9A" w:rsidP="00EA6CC4">
      <w:pPr>
        <w:spacing w:line="360" w:lineRule="auto"/>
        <w:jc w:val="both"/>
        <w:rPr>
          <w:rStyle w:val="Stile2"/>
        </w:rPr>
      </w:pPr>
      <w:sdt>
        <w:sdtPr>
          <w:rPr>
            <w:rStyle w:val="Stile1"/>
          </w:rPr>
          <w:id w:val="-1948835249"/>
          <w:placeholder>
            <w:docPart w:val="DefaultPlaceholder_1082065159"/>
          </w:placeholder>
          <w:comboBox>
            <w:listItem w:value="Scegliere un elemento."/>
            <w:listItem w:displayText="Il sottoscritto" w:value="Il sottoscritto"/>
            <w:listItem w:displayText="La sottoscritta" w:value="La sottoscritta"/>
          </w:comboBox>
        </w:sdtPr>
        <w:sdtEndPr>
          <w:rPr>
            <w:rStyle w:val="Carpredefinitoparagrafo"/>
            <w:rFonts w:ascii="Times New Roman" w:hAnsi="Times New Roman"/>
            <w:sz w:val="24"/>
          </w:rPr>
        </w:sdtEndPr>
        <w:sdtContent>
          <w:r w:rsidR="00FD0A2C">
            <w:rPr>
              <w:rStyle w:val="Stile1"/>
            </w:rPr>
            <w:t>Il sottoscritto</w:t>
          </w:r>
        </w:sdtContent>
      </w:sdt>
      <w:r w:rsidR="00EA6CC4">
        <w:rPr>
          <w:rStyle w:val="Stile1"/>
        </w:rPr>
        <w:tab/>
      </w:r>
      <w:sdt>
        <w:sdtPr>
          <w:rPr>
            <w:rStyle w:val="Stile2"/>
          </w:rPr>
          <w:alias w:val="Nome e Cognome"/>
          <w:tag w:val="Nome e Cognome"/>
          <w:id w:val="-644819837"/>
          <w:placeholder>
            <w:docPart w:val="DefaultPlaceholder_1082065158"/>
          </w:placeholder>
          <w:showingPlcHdr/>
          <w:text/>
        </w:sdtPr>
        <w:sdtEndPr>
          <w:rPr>
            <w:rStyle w:val="Stile1"/>
          </w:rPr>
        </w:sdtEndPr>
        <w:sdtContent>
          <w:r w:rsidR="00FD0A2C" w:rsidRPr="0052044B">
            <w:rPr>
              <w:rStyle w:val="Testosegnaposto"/>
            </w:rPr>
            <w:t>Fare clic qui per immettere testo.</w:t>
          </w:r>
        </w:sdtContent>
      </w:sdt>
      <w:r w:rsidR="00EA6CC4">
        <w:rPr>
          <w:rStyle w:val="Stile2"/>
        </w:rPr>
        <w:t xml:space="preserve"> </w:t>
      </w:r>
      <w:r w:rsidR="00EA6CC4">
        <w:rPr>
          <w:rStyle w:val="Stile2"/>
        </w:rPr>
        <w:tab/>
        <w:t>in qualità di:</w:t>
      </w:r>
    </w:p>
    <w:p w:rsidR="00EA6CC4" w:rsidRPr="00EA6CC4" w:rsidRDefault="00194B9A" w:rsidP="00EA6CC4">
      <w:pPr>
        <w:spacing w:line="360" w:lineRule="auto"/>
        <w:jc w:val="both"/>
        <w:rPr>
          <w:rFonts w:ascii="Calibri" w:hAnsi="Calibri"/>
          <w:sz w:val="22"/>
        </w:rPr>
      </w:pPr>
      <w:sdt>
        <w:sdtPr>
          <w:rPr>
            <w:rStyle w:val="Stile3"/>
          </w:rPr>
          <w:id w:val="-1988698947"/>
          <w:placeholder>
            <w:docPart w:val="DefaultPlaceholder_1082065159"/>
          </w:placeholder>
          <w:showingPlcHdr/>
          <w:comboBox>
            <w:listItem w:value="Scegliere un elemento."/>
            <w:listItem w:displayText="Padre" w:value="Padre"/>
            <w:listItem w:displayText="Madre" w:value="Madre"/>
            <w:listItem w:displayText="Tutore" w:value="Tutore"/>
          </w:comboBox>
        </w:sdtPr>
        <w:sdtEndPr>
          <w:rPr>
            <w:rStyle w:val="Carpredefinitoparagrafo"/>
            <w:rFonts w:ascii="Times New Roman" w:hAnsi="Times New Roman"/>
            <w:sz w:val="24"/>
          </w:rPr>
        </w:sdtEndPr>
        <w:sdtContent>
          <w:r w:rsidR="008D27BC" w:rsidRPr="0052044B">
            <w:rPr>
              <w:rStyle w:val="Testosegnaposto"/>
            </w:rPr>
            <w:t>Scegliere un elemento.</w:t>
          </w:r>
        </w:sdtContent>
      </w:sdt>
      <w:r w:rsidR="008D27BC">
        <w:rPr>
          <w:rStyle w:val="Stile3"/>
        </w:rPr>
        <w:t xml:space="preserve"> </w:t>
      </w:r>
      <w:sdt>
        <w:sdtPr>
          <w:rPr>
            <w:rStyle w:val="Stile4"/>
          </w:rPr>
          <w:id w:val="392635703"/>
          <w:placeholder>
            <w:docPart w:val="DefaultPlaceholder_1082065159"/>
          </w:placeholder>
          <w:comboBox>
            <w:listItem w:value="Scegliere un elemento."/>
            <w:listItem w:displayText="dello studente" w:value="dello studente"/>
            <w:listItem w:displayText="della studentessa" w:value="della studentessa"/>
          </w:comboBox>
        </w:sdtPr>
        <w:sdtEndPr>
          <w:rPr>
            <w:rStyle w:val="Carpredefinitoparagrafo"/>
            <w:rFonts w:ascii="Times New Roman" w:hAnsi="Times New Roman"/>
            <w:sz w:val="24"/>
          </w:rPr>
        </w:sdtEndPr>
        <w:sdtContent>
          <w:r w:rsidR="00FD0A2C">
            <w:rPr>
              <w:rStyle w:val="Stile4"/>
            </w:rPr>
            <w:t>dello studente</w:t>
          </w:r>
        </w:sdtContent>
      </w:sdt>
      <w:r w:rsidR="008D27BC">
        <w:rPr>
          <w:rFonts w:ascii="Calibri" w:hAnsi="Calibri"/>
          <w:sz w:val="22"/>
        </w:rPr>
        <w:t xml:space="preserve"> </w:t>
      </w:r>
      <w:sdt>
        <w:sdtPr>
          <w:rPr>
            <w:rStyle w:val="Stile5"/>
          </w:rPr>
          <w:alias w:val="Nome studente / studentessa"/>
          <w:tag w:val="Nome studente / studentessa"/>
          <w:id w:val="674390497"/>
          <w:placeholder>
            <w:docPart w:val="DefaultPlaceholder_1082065158"/>
          </w:placeholder>
          <w:showingPlcHdr/>
          <w:text/>
        </w:sdtPr>
        <w:sdtEndPr>
          <w:rPr>
            <w:rStyle w:val="Stile4"/>
          </w:rPr>
        </w:sdtEndPr>
        <w:sdtContent>
          <w:r w:rsidR="00FD0A2C" w:rsidRPr="0052044B">
            <w:rPr>
              <w:rStyle w:val="Testosegnaposto"/>
            </w:rPr>
            <w:t>Fare clic qui per immettere testo.</w:t>
          </w:r>
        </w:sdtContent>
      </w:sdt>
    </w:p>
    <w:p w:rsidR="00AD22B9" w:rsidRDefault="00AD22B9" w:rsidP="00AD22B9">
      <w:pPr>
        <w:pStyle w:val="Nessunaspaziatura"/>
        <w:spacing w:line="360" w:lineRule="auto"/>
        <w:jc w:val="center"/>
        <w:rPr>
          <w:szCs w:val="20"/>
        </w:rPr>
      </w:pPr>
    </w:p>
    <w:p w:rsidR="00AD22B9" w:rsidRDefault="00AD22B9" w:rsidP="00AD22B9">
      <w:pPr>
        <w:pStyle w:val="Nessunaspaziatura"/>
        <w:spacing w:line="36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Conferma</w:t>
      </w:r>
    </w:p>
    <w:p w:rsidR="00AD22B9" w:rsidRDefault="00AD22B9" w:rsidP="00AD22B9">
      <w:pPr>
        <w:pStyle w:val="Nessunaspaziatura"/>
        <w:spacing w:line="360" w:lineRule="auto"/>
        <w:jc w:val="center"/>
        <w:rPr>
          <w:szCs w:val="20"/>
        </w:rPr>
      </w:pPr>
    </w:p>
    <w:p w:rsidR="00AD22B9" w:rsidRDefault="00AD22B9" w:rsidP="00AD22B9">
      <w:pPr>
        <w:pStyle w:val="Nessunaspaziatura"/>
        <w:spacing w:line="360" w:lineRule="auto"/>
        <w:rPr>
          <w:szCs w:val="20"/>
        </w:rPr>
      </w:pPr>
      <w:r>
        <w:rPr>
          <w:szCs w:val="20"/>
        </w:rPr>
        <w:t xml:space="preserve">l’iscrizione </w:t>
      </w:r>
      <w:sdt>
        <w:sdtPr>
          <w:rPr>
            <w:rStyle w:val="Stile6"/>
          </w:rPr>
          <w:id w:val="984899271"/>
          <w:placeholder>
            <w:docPart w:val="DefaultPlaceholder_1082065159"/>
          </w:placeholder>
          <w:comboBox>
            <w:listItem w:value="Scegliere un elemento."/>
            <w:listItem w:displayText="dello stesso" w:value="dello stesso"/>
            <w:listItem w:displayText="della stessa" w:value="della stessa"/>
          </w:comboBox>
        </w:sdtPr>
        <w:sdtEndPr>
          <w:rPr>
            <w:rStyle w:val="Carpredefinitoparagrafo"/>
            <w:szCs w:val="20"/>
          </w:rPr>
        </w:sdtEndPr>
        <w:sdtContent>
          <w:r w:rsidR="00FD0A2C">
            <w:rPr>
              <w:rStyle w:val="Stile6"/>
            </w:rPr>
            <w:t>dello stesso</w:t>
          </w:r>
        </w:sdtContent>
      </w:sdt>
      <w:r w:rsidR="00EA6CC4">
        <w:rPr>
          <w:szCs w:val="20"/>
        </w:rPr>
        <w:t xml:space="preserve"> </w:t>
      </w:r>
      <w:r>
        <w:rPr>
          <w:szCs w:val="20"/>
        </w:rPr>
        <w:t>per l’anno scolastico 201</w:t>
      </w:r>
      <w:r w:rsidR="0064180E">
        <w:rPr>
          <w:szCs w:val="20"/>
        </w:rPr>
        <w:t>9</w:t>
      </w:r>
      <w:r>
        <w:rPr>
          <w:szCs w:val="20"/>
        </w:rPr>
        <w:t>-</w:t>
      </w:r>
      <w:r w:rsidR="0064180E">
        <w:rPr>
          <w:szCs w:val="20"/>
        </w:rPr>
        <w:t>20</w:t>
      </w:r>
      <w:r>
        <w:rPr>
          <w:szCs w:val="20"/>
        </w:rPr>
        <w:t xml:space="preserve"> alla classe prima</w:t>
      </w:r>
    </w:p>
    <w:p w:rsidR="00AD22B9" w:rsidRDefault="00EA6CC4" w:rsidP="00AD22B9">
      <w:pPr>
        <w:pStyle w:val="Nessunaspaziatura"/>
        <w:spacing w:line="360" w:lineRule="auto"/>
        <w:rPr>
          <w:szCs w:val="20"/>
        </w:rPr>
      </w:pPr>
      <w:r>
        <w:rPr>
          <w:szCs w:val="20"/>
        </w:rPr>
        <w:t>Indirizzo</w:t>
      </w:r>
      <w:r>
        <w:rPr>
          <w:szCs w:val="20"/>
        </w:rPr>
        <w:tab/>
      </w:r>
      <w:sdt>
        <w:sdtPr>
          <w:rPr>
            <w:szCs w:val="20"/>
          </w:rPr>
          <w:id w:val="3189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A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22B9">
        <w:rPr>
          <w:szCs w:val="20"/>
        </w:rPr>
        <w:t>Liceo Scientifico</w:t>
      </w:r>
    </w:p>
    <w:p w:rsidR="00AD22B9" w:rsidRDefault="00AD22B9" w:rsidP="00AD22B9">
      <w:pPr>
        <w:pStyle w:val="Nessunaspaziatura"/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92887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C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>Liceo Scientifico opzione Scienze Applicate</w:t>
      </w:r>
    </w:p>
    <w:p w:rsidR="00EA6CC4" w:rsidRDefault="00EA6CC4" w:rsidP="00AD22B9">
      <w:pPr>
        <w:pStyle w:val="Nessunaspaziatura"/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83761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3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22B9">
        <w:rPr>
          <w:szCs w:val="20"/>
        </w:rPr>
        <w:t xml:space="preserve">Liceo Economico Sociale con seconda Lingua Straniera: </w:t>
      </w:r>
      <w:r w:rsidR="00AD22B9">
        <w:rPr>
          <w:szCs w:val="20"/>
        </w:rPr>
        <w:tab/>
      </w:r>
    </w:p>
    <w:p w:rsidR="00AD22B9" w:rsidRDefault="00194B9A" w:rsidP="00EA6CC4">
      <w:pPr>
        <w:pStyle w:val="Nessunaspaziatura"/>
        <w:spacing w:line="360" w:lineRule="auto"/>
        <w:ind w:left="1416" w:firstLine="708"/>
        <w:rPr>
          <w:szCs w:val="20"/>
        </w:rPr>
      </w:pPr>
      <w:sdt>
        <w:sdtPr>
          <w:rPr>
            <w:szCs w:val="20"/>
          </w:rPr>
          <w:id w:val="53924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3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22B9">
        <w:rPr>
          <w:szCs w:val="20"/>
        </w:rPr>
        <w:t>Francese</w:t>
      </w:r>
      <w:r w:rsidR="00EA6CC4">
        <w:rPr>
          <w:szCs w:val="20"/>
        </w:rPr>
        <w:tab/>
      </w:r>
      <w:sdt>
        <w:sdtPr>
          <w:rPr>
            <w:szCs w:val="20"/>
          </w:rPr>
          <w:id w:val="-1973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C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22B9">
        <w:rPr>
          <w:szCs w:val="20"/>
        </w:rPr>
        <w:t>Tedesco</w:t>
      </w:r>
      <w:r w:rsidR="0064180E">
        <w:rPr>
          <w:szCs w:val="20"/>
        </w:rPr>
        <w:tab/>
      </w:r>
      <w:sdt>
        <w:sdtPr>
          <w:rPr>
            <w:szCs w:val="20"/>
          </w:rPr>
          <w:id w:val="-19568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3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180E">
        <w:rPr>
          <w:szCs w:val="20"/>
        </w:rPr>
        <w:t>Spagnolo</w:t>
      </w:r>
    </w:p>
    <w:p w:rsidR="00AD22B9" w:rsidRDefault="00AD22B9" w:rsidP="00AD22B9">
      <w:pPr>
        <w:pStyle w:val="Nessunaspaziatura"/>
        <w:spacing w:line="360" w:lineRule="auto"/>
        <w:rPr>
          <w:szCs w:val="20"/>
          <w:u w:val="single"/>
        </w:rPr>
      </w:pPr>
    </w:p>
    <w:p w:rsidR="00AD22B9" w:rsidRDefault="00AD22B9" w:rsidP="00AD22B9">
      <w:pPr>
        <w:pStyle w:val="Nessunaspaziatura"/>
        <w:spacing w:line="360" w:lineRule="auto"/>
        <w:rPr>
          <w:szCs w:val="20"/>
          <w:u w:val="single"/>
        </w:rPr>
      </w:pPr>
    </w:p>
    <w:p w:rsidR="00AD22B9" w:rsidRPr="00EA6CC4" w:rsidRDefault="00EA6CC4" w:rsidP="00AD22B9">
      <w:pPr>
        <w:pStyle w:val="Nessunaspaziatura"/>
        <w:spacing w:line="360" w:lineRule="auto"/>
        <w:rPr>
          <w:szCs w:val="20"/>
        </w:rPr>
      </w:pPr>
      <w:r>
        <w:rPr>
          <w:szCs w:val="20"/>
        </w:rPr>
        <w:t>Orientamento Scolastico:</w:t>
      </w:r>
      <w:r>
        <w:rPr>
          <w:szCs w:val="20"/>
        </w:rPr>
        <w:tab/>
      </w:r>
      <w:sdt>
        <w:sdtPr>
          <w:rPr>
            <w:rStyle w:val="Stile7"/>
          </w:rPr>
          <w:alias w:val="Orientamento scolastico"/>
          <w:tag w:val="Orientamento scolastico"/>
          <w:id w:val="1244609512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="00FD0A2C" w:rsidRPr="0052044B">
            <w:rPr>
              <w:rStyle w:val="Testosegnaposto"/>
            </w:rPr>
            <w:t>Fare clic qui per immettere testo.</w:t>
          </w:r>
        </w:sdtContent>
      </w:sdt>
    </w:p>
    <w:p w:rsidR="006A7EEB" w:rsidRDefault="00AD22B9" w:rsidP="00AD22B9">
      <w:pPr>
        <w:pStyle w:val="Nessunaspaziatura"/>
        <w:spacing w:line="360" w:lineRule="auto"/>
        <w:rPr>
          <w:szCs w:val="20"/>
        </w:rPr>
      </w:pPr>
      <w:r w:rsidRPr="006A7EEB">
        <w:rPr>
          <w:szCs w:val="20"/>
        </w:rPr>
        <w:t>e-mail genitore1</w:t>
      </w:r>
      <w:r w:rsidR="006A7EEB">
        <w:rPr>
          <w:szCs w:val="20"/>
        </w:rPr>
        <w:t>:</w:t>
      </w:r>
      <w:r w:rsidR="006A7EEB">
        <w:rPr>
          <w:szCs w:val="20"/>
        </w:rPr>
        <w:tab/>
      </w:r>
      <w:r w:rsidR="006A7EEB">
        <w:rPr>
          <w:szCs w:val="20"/>
        </w:rPr>
        <w:tab/>
      </w:r>
      <w:sdt>
        <w:sdtPr>
          <w:rPr>
            <w:rStyle w:val="Stile8"/>
          </w:rPr>
          <w:alias w:val="e-mail genitore1"/>
          <w:tag w:val="e-mail genitore1"/>
          <w:id w:val="-2034111720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="00FD0A2C" w:rsidRPr="0052044B">
            <w:rPr>
              <w:rStyle w:val="Testosegnaposto"/>
            </w:rPr>
            <w:t>Fare clic qui per immettere testo.</w:t>
          </w:r>
        </w:sdtContent>
      </w:sdt>
    </w:p>
    <w:p w:rsidR="00AD22B9" w:rsidRPr="006A7EEB" w:rsidRDefault="00AD22B9" w:rsidP="00AD22B9">
      <w:pPr>
        <w:pStyle w:val="Nessunaspaziatura"/>
        <w:spacing w:line="360" w:lineRule="auto"/>
        <w:rPr>
          <w:szCs w:val="20"/>
        </w:rPr>
      </w:pPr>
      <w:r w:rsidRPr="006A7EEB">
        <w:rPr>
          <w:szCs w:val="20"/>
        </w:rPr>
        <w:t>e-mail genitore2:</w:t>
      </w:r>
      <w:r w:rsidR="006A7EEB">
        <w:rPr>
          <w:szCs w:val="20"/>
        </w:rPr>
        <w:tab/>
      </w:r>
      <w:r w:rsidR="006A7EEB">
        <w:rPr>
          <w:szCs w:val="20"/>
        </w:rPr>
        <w:tab/>
      </w:r>
      <w:sdt>
        <w:sdtPr>
          <w:rPr>
            <w:rStyle w:val="Stile9"/>
          </w:rPr>
          <w:alias w:val="e-mail genitore 2"/>
          <w:tag w:val="e-mail genitore 2"/>
          <w:id w:val="-457410478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="00FD0A2C" w:rsidRPr="0052044B">
            <w:rPr>
              <w:rStyle w:val="Testosegnaposto"/>
            </w:rPr>
            <w:t>Fare clic qui per immettere testo.</w:t>
          </w:r>
        </w:sdtContent>
      </w:sdt>
    </w:p>
    <w:p w:rsidR="00AD22B9" w:rsidRDefault="00AD22B9" w:rsidP="00AD22B9">
      <w:pPr>
        <w:pStyle w:val="Nessunaspaziatura"/>
        <w:spacing w:line="360" w:lineRule="auto"/>
        <w:rPr>
          <w:szCs w:val="20"/>
          <w:u w:val="single"/>
        </w:rPr>
      </w:pPr>
      <w:r w:rsidRPr="006A7EEB">
        <w:rPr>
          <w:szCs w:val="20"/>
        </w:rPr>
        <w:t>e-mail studente:</w:t>
      </w:r>
      <w:r w:rsidR="006A7EEB">
        <w:rPr>
          <w:szCs w:val="20"/>
        </w:rPr>
        <w:tab/>
      </w:r>
      <w:r w:rsidR="006A7EEB">
        <w:rPr>
          <w:szCs w:val="20"/>
        </w:rPr>
        <w:tab/>
      </w:r>
      <w:sdt>
        <w:sdtPr>
          <w:rPr>
            <w:rStyle w:val="Stile10"/>
          </w:rPr>
          <w:alias w:val="e-mail studente"/>
          <w:tag w:val="e-mail studente"/>
          <w:id w:val="-319195775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="00FD0A2C" w:rsidRPr="0052044B">
            <w:rPr>
              <w:rStyle w:val="Testosegnaposto"/>
            </w:rPr>
            <w:t>Fare clic qui per immettere testo.</w:t>
          </w:r>
        </w:sdtContent>
      </w:sdt>
    </w:p>
    <w:p w:rsidR="00AD22B9" w:rsidRDefault="00AD22B9" w:rsidP="00AD22B9">
      <w:pPr>
        <w:pStyle w:val="Nessunaspaziatura"/>
        <w:rPr>
          <w:sz w:val="20"/>
          <w:szCs w:val="20"/>
          <w:u w:val="single"/>
        </w:rPr>
      </w:pPr>
    </w:p>
    <w:p w:rsidR="006A7EEB" w:rsidRDefault="006A7EEB" w:rsidP="00AD22B9">
      <w:pPr>
        <w:pStyle w:val="Nessunaspaziatura"/>
        <w:rPr>
          <w:sz w:val="20"/>
          <w:szCs w:val="20"/>
          <w:u w:val="single"/>
        </w:rPr>
      </w:pPr>
    </w:p>
    <w:p w:rsidR="00A52FD0" w:rsidRDefault="00A52FD0" w:rsidP="00A52FD0">
      <w:pPr>
        <w:pStyle w:val="Nessunaspaziatura"/>
        <w:spacing w:line="360" w:lineRule="auto"/>
        <w:rPr>
          <w:rStyle w:val="Stile11"/>
        </w:rPr>
      </w:pPr>
      <w:r>
        <w:rPr>
          <w:sz w:val="20"/>
          <w:szCs w:val="20"/>
        </w:rPr>
        <w:t xml:space="preserve">Luogo: </w:t>
      </w:r>
      <w:sdt>
        <w:sdtPr>
          <w:rPr>
            <w:rStyle w:val="Stile11"/>
          </w:rPr>
          <w:id w:val="-1815865779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sz w:val="20"/>
            <w:szCs w:val="20"/>
          </w:rPr>
        </w:sdtEndPr>
        <w:sdtContent>
          <w:r w:rsidRPr="0052044B">
            <w:rPr>
              <w:rStyle w:val="Testosegnaposto"/>
            </w:rPr>
            <w:t>Fare clic qui per immettere testo.</w:t>
          </w:r>
        </w:sdtContent>
      </w:sdt>
    </w:p>
    <w:p w:rsidR="00A52FD0" w:rsidRPr="00A52FD0" w:rsidRDefault="00A52FD0" w:rsidP="00A52FD0">
      <w:pPr>
        <w:pStyle w:val="Nessunaspaziatura"/>
        <w:spacing w:line="360" w:lineRule="auto"/>
      </w:pPr>
      <w:r>
        <w:rPr>
          <w:rStyle w:val="Stile11"/>
        </w:rPr>
        <w:t xml:space="preserve">Data: </w:t>
      </w:r>
      <w:sdt>
        <w:sdtPr>
          <w:rPr>
            <w:rStyle w:val="Stile12"/>
          </w:rPr>
          <w:id w:val="623892120"/>
          <w:placeholder>
            <w:docPart w:val="DefaultPlaceholder_1082065158"/>
          </w:placeholder>
          <w:showingPlcHdr/>
          <w:text/>
        </w:sdtPr>
        <w:sdtEndPr>
          <w:rPr>
            <w:rStyle w:val="Stile11"/>
          </w:rPr>
        </w:sdtEndPr>
        <w:sdtContent>
          <w:r w:rsidRPr="0052044B">
            <w:rPr>
              <w:rStyle w:val="Testosegnaposto"/>
            </w:rPr>
            <w:t>Fare clic qui per immettere testo.</w:t>
          </w:r>
        </w:sdtContent>
      </w:sdt>
    </w:p>
    <w:p w:rsidR="006A7EEB" w:rsidRDefault="006A7EEB" w:rsidP="00AD22B9">
      <w:pPr>
        <w:pStyle w:val="Nessunaspaziatura"/>
        <w:rPr>
          <w:sz w:val="20"/>
          <w:szCs w:val="20"/>
          <w:u w:val="single"/>
        </w:rPr>
      </w:pPr>
    </w:p>
    <w:p w:rsidR="006A7EEB" w:rsidRDefault="006A7EEB" w:rsidP="006A7EEB">
      <w:pPr>
        <w:pStyle w:val="Nessunaspaziatura"/>
        <w:ind w:left="5670" w:right="1418"/>
        <w:jc w:val="center"/>
        <w:rPr>
          <w:szCs w:val="20"/>
        </w:rPr>
      </w:pPr>
      <w:r>
        <w:rPr>
          <w:szCs w:val="20"/>
        </w:rPr>
        <w:t>In fede</w:t>
      </w:r>
    </w:p>
    <w:p w:rsidR="006A7EEB" w:rsidRDefault="006A7EEB" w:rsidP="006A7EEB">
      <w:pPr>
        <w:pStyle w:val="Nessunaspaziatura"/>
        <w:ind w:left="5670" w:right="1418"/>
        <w:jc w:val="center"/>
        <w:rPr>
          <w:szCs w:val="20"/>
        </w:rPr>
      </w:pPr>
    </w:p>
    <w:p w:rsidR="006A7EEB" w:rsidRPr="006A7EEB" w:rsidRDefault="006A7EEB" w:rsidP="006A7EEB">
      <w:pPr>
        <w:pStyle w:val="Nessunaspaziatura"/>
        <w:ind w:left="5670" w:right="1418"/>
        <w:jc w:val="center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564C49" w:rsidRPr="00D54717" w:rsidRDefault="008455BF" w:rsidP="00D54717">
      <w:pPr>
        <w:spacing w:line="276" w:lineRule="auto"/>
        <w:ind w:right="-1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752" behindDoc="1" locked="0" layoutInCell="1" allowOverlap="1" wp14:anchorId="52C1AF62" wp14:editId="6B7223C8">
            <wp:simplePos x="0" y="0"/>
            <wp:positionH relativeFrom="column">
              <wp:posOffset>-600075</wp:posOffset>
            </wp:positionH>
            <wp:positionV relativeFrom="page">
              <wp:posOffset>9977120</wp:posOffset>
            </wp:positionV>
            <wp:extent cx="417600" cy="334800"/>
            <wp:effectExtent l="98425" t="15875" r="81280" b="5080"/>
            <wp:wrapThrough wrapText="bothSides">
              <wp:wrapPolygon edited="0">
                <wp:start x="-822" y="27953"/>
                <wp:lineTo x="20877" y="27953"/>
                <wp:lineTo x="20877" y="-4017"/>
                <wp:lineTo x="-822" y="-4017"/>
                <wp:lineTo x="-822" y="27953"/>
              </wp:wrapPolygon>
            </wp:wrapThrough>
            <wp:docPr id="2" name="Immagine 2" descr="H:\Immagini\Album\Lavoro\Istituzionali\logo repubbl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magini\Album\Lavoro\Istituzionali\logo repubblic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6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C49" w:rsidRPr="00D54717" w:rsidSect="00564C49">
      <w:headerReference w:type="default" r:id="rId9"/>
      <w:pgSz w:w="11906" w:h="16838"/>
      <w:pgMar w:top="62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9A" w:rsidRDefault="00194B9A" w:rsidP="00113530">
      <w:r>
        <w:separator/>
      </w:r>
    </w:p>
  </w:endnote>
  <w:endnote w:type="continuationSeparator" w:id="0">
    <w:p w:rsidR="00194B9A" w:rsidRDefault="00194B9A" w:rsidP="001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9A" w:rsidRDefault="00194B9A" w:rsidP="00113530">
      <w:r>
        <w:separator/>
      </w:r>
    </w:p>
  </w:footnote>
  <w:footnote w:type="continuationSeparator" w:id="0">
    <w:p w:rsidR="00194B9A" w:rsidRDefault="00194B9A" w:rsidP="0011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530" w:rsidRDefault="00113530" w:rsidP="00113530">
    <w:pPr>
      <w:pStyle w:val="Intestazione"/>
      <w:jc w:val="center"/>
    </w:pPr>
    <w:r>
      <w:rPr>
        <w:noProof/>
      </w:rPr>
      <w:drawing>
        <wp:inline distT="0" distB="0" distL="0" distR="0" wp14:anchorId="0B4710DA" wp14:editId="405E22E8">
          <wp:extent cx="1597025" cy="1176655"/>
          <wp:effectExtent l="0" t="0" r="3175" b="4445"/>
          <wp:docPr id="3" name="Immagine 3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12D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399E"/>
    <w:multiLevelType w:val="hybridMultilevel"/>
    <w:tmpl w:val="4B0C7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5A37"/>
    <w:multiLevelType w:val="hybridMultilevel"/>
    <w:tmpl w:val="2814D7D8"/>
    <w:lvl w:ilvl="0" w:tplc="8E8E58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403881"/>
    <w:multiLevelType w:val="hybridMultilevel"/>
    <w:tmpl w:val="D036379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6034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E3C4A"/>
    <w:multiLevelType w:val="hybridMultilevel"/>
    <w:tmpl w:val="20D02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5AE8"/>
    <w:multiLevelType w:val="multilevel"/>
    <w:tmpl w:val="D83023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B60ED"/>
    <w:multiLevelType w:val="hybridMultilevel"/>
    <w:tmpl w:val="7690E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78A4"/>
    <w:multiLevelType w:val="hybridMultilevel"/>
    <w:tmpl w:val="5F6C513E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454A2F"/>
    <w:multiLevelType w:val="hybridMultilevel"/>
    <w:tmpl w:val="78025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F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135A47"/>
    <w:multiLevelType w:val="hybridMultilevel"/>
    <w:tmpl w:val="DCB82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26497"/>
    <w:multiLevelType w:val="singleLevel"/>
    <w:tmpl w:val="4C4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E55C12"/>
    <w:multiLevelType w:val="hybridMultilevel"/>
    <w:tmpl w:val="D830234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B9"/>
    <w:rsid w:val="000061D9"/>
    <w:rsid w:val="000126E3"/>
    <w:rsid w:val="00023256"/>
    <w:rsid w:val="00032D7B"/>
    <w:rsid w:val="000457C6"/>
    <w:rsid w:val="00063520"/>
    <w:rsid w:val="00076A70"/>
    <w:rsid w:val="00095533"/>
    <w:rsid w:val="000A33DA"/>
    <w:rsid w:val="000A472D"/>
    <w:rsid w:val="000E263F"/>
    <w:rsid w:val="000F1250"/>
    <w:rsid w:val="000F28E4"/>
    <w:rsid w:val="000F49BD"/>
    <w:rsid w:val="000F6DC8"/>
    <w:rsid w:val="00102298"/>
    <w:rsid w:val="001055BB"/>
    <w:rsid w:val="00113530"/>
    <w:rsid w:val="00153B5B"/>
    <w:rsid w:val="0016750C"/>
    <w:rsid w:val="0017170A"/>
    <w:rsid w:val="00173638"/>
    <w:rsid w:val="0017738A"/>
    <w:rsid w:val="00187DC2"/>
    <w:rsid w:val="00194B9A"/>
    <w:rsid w:val="001A2593"/>
    <w:rsid w:val="001C5BEB"/>
    <w:rsid w:val="001D1CBE"/>
    <w:rsid w:val="001D3BD1"/>
    <w:rsid w:val="001E05B0"/>
    <w:rsid w:val="00201A5C"/>
    <w:rsid w:val="00210C2F"/>
    <w:rsid w:val="00215FD6"/>
    <w:rsid w:val="00224A8D"/>
    <w:rsid w:val="00225C80"/>
    <w:rsid w:val="002407B2"/>
    <w:rsid w:val="00241BA8"/>
    <w:rsid w:val="002703A2"/>
    <w:rsid w:val="00276708"/>
    <w:rsid w:val="002943DE"/>
    <w:rsid w:val="0029501F"/>
    <w:rsid w:val="002A524F"/>
    <w:rsid w:val="002A79C9"/>
    <w:rsid w:val="002B0CF9"/>
    <w:rsid w:val="002B2D5A"/>
    <w:rsid w:val="002B5098"/>
    <w:rsid w:val="003058AA"/>
    <w:rsid w:val="00327B7C"/>
    <w:rsid w:val="0035658B"/>
    <w:rsid w:val="00386DCD"/>
    <w:rsid w:val="003B29DA"/>
    <w:rsid w:val="003B4031"/>
    <w:rsid w:val="003C0B6A"/>
    <w:rsid w:val="003F6627"/>
    <w:rsid w:val="004038B7"/>
    <w:rsid w:val="00405FB1"/>
    <w:rsid w:val="004105AA"/>
    <w:rsid w:val="0046185E"/>
    <w:rsid w:val="00466E8B"/>
    <w:rsid w:val="00487573"/>
    <w:rsid w:val="004A2B2A"/>
    <w:rsid w:val="004A58DE"/>
    <w:rsid w:val="004C55CB"/>
    <w:rsid w:val="004D565F"/>
    <w:rsid w:val="004F7B3A"/>
    <w:rsid w:val="0051070B"/>
    <w:rsid w:val="00514E8D"/>
    <w:rsid w:val="00524DD4"/>
    <w:rsid w:val="00527982"/>
    <w:rsid w:val="00540CE7"/>
    <w:rsid w:val="005508CD"/>
    <w:rsid w:val="005605FC"/>
    <w:rsid w:val="00564C49"/>
    <w:rsid w:val="00566395"/>
    <w:rsid w:val="0057493E"/>
    <w:rsid w:val="00587C52"/>
    <w:rsid w:val="00594765"/>
    <w:rsid w:val="005A473C"/>
    <w:rsid w:val="005D2A45"/>
    <w:rsid w:val="005E5602"/>
    <w:rsid w:val="00607462"/>
    <w:rsid w:val="0064180E"/>
    <w:rsid w:val="00656C82"/>
    <w:rsid w:val="00662CD4"/>
    <w:rsid w:val="00664550"/>
    <w:rsid w:val="0068123E"/>
    <w:rsid w:val="006A7EEB"/>
    <w:rsid w:val="006E3378"/>
    <w:rsid w:val="006F3F69"/>
    <w:rsid w:val="00726F69"/>
    <w:rsid w:val="007409AF"/>
    <w:rsid w:val="0076452A"/>
    <w:rsid w:val="00786ADC"/>
    <w:rsid w:val="007905C0"/>
    <w:rsid w:val="00792EB2"/>
    <w:rsid w:val="007F0E03"/>
    <w:rsid w:val="007F1ADB"/>
    <w:rsid w:val="0080255D"/>
    <w:rsid w:val="00803AFD"/>
    <w:rsid w:val="00811FC6"/>
    <w:rsid w:val="0081325B"/>
    <w:rsid w:val="00816F0E"/>
    <w:rsid w:val="00841265"/>
    <w:rsid w:val="00841C6F"/>
    <w:rsid w:val="00842F65"/>
    <w:rsid w:val="008455BF"/>
    <w:rsid w:val="00850733"/>
    <w:rsid w:val="00854F4B"/>
    <w:rsid w:val="008818D6"/>
    <w:rsid w:val="00887FE3"/>
    <w:rsid w:val="008919EC"/>
    <w:rsid w:val="008932C8"/>
    <w:rsid w:val="008A4DE8"/>
    <w:rsid w:val="008A5FB0"/>
    <w:rsid w:val="008A787F"/>
    <w:rsid w:val="008C1206"/>
    <w:rsid w:val="008D031C"/>
    <w:rsid w:val="008D27BC"/>
    <w:rsid w:val="008D352B"/>
    <w:rsid w:val="008E26C7"/>
    <w:rsid w:val="008E377C"/>
    <w:rsid w:val="009045C9"/>
    <w:rsid w:val="00915B6E"/>
    <w:rsid w:val="009164A4"/>
    <w:rsid w:val="00920F55"/>
    <w:rsid w:val="0092680E"/>
    <w:rsid w:val="0095090D"/>
    <w:rsid w:val="00987683"/>
    <w:rsid w:val="009C7095"/>
    <w:rsid w:val="009E34E7"/>
    <w:rsid w:val="009F3151"/>
    <w:rsid w:val="009F750B"/>
    <w:rsid w:val="00A01DF9"/>
    <w:rsid w:val="00A350C9"/>
    <w:rsid w:val="00A52FD0"/>
    <w:rsid w:val="00A61945"/>
    <w:rsid w:val="00A82A65"/>
    <w:rsid w:val="00A82B0B"/>
    <w:rsid w:val="00A978B3"/>
    <w:rsid w:val="00AA1CA4"/>
    <w:rsid w:val="00AA37A9"/>
    <w:rsid w:val="00AD22B9"/>
    <w:rsid w:val="00AE6E38"/>
    <w:rsid w:val="00B12DE9"/>
    <w:rsid w:val="00B14729"/>
    <w:rsid w:val="00B36306"/>
    <w:rsid w:val="00B3670C"/>
    <w:rsid w:val="00B46F8F"/>
    <w:rsid w:val="00B57D6A"/>
    <w:rsid w:val="00B65F42"/>
    <w:rsid w:val="00B67D98"/>
    <w:rsid w:val="00B7359A"/>
    <w:rsid w:val="00B75AE6"/>
    <w:rsid w:val="00BA04EA"/>
    <w:rsid w:val="00BB6B1F"/>
    <w:rsid w:val="00BC296A"/>
    <w:rsid w:val="00BD0EF3"/>
    <w:rsid w:val="00BD2C28"/>
    <w:rsid w:val="00BD6397"/>
    <w:rsid w:val="00BF62A6"/>
    <w:rsid w:val="00C00072"/>
    <w:rsid w:val="00C454CE"/>
    <w:rsid w:val="00C45EEE"/>
    <w:rsid w:val="00C850AA"/>
    <w:rsid w:val="00C86373"/>
    <w:rsid w:val="00CA58C8"/>
    <w:rsid w:val="00CA6595"/>
    <w:rsid w:val="00CB78D1"/>
    <w:rsid w:val="00CC0C24"/>
    <w:rsid w:val="00CC63F1"/>
    <w:rsid w:val="00CF5DF8"/>
    <w:rsid w:val="00D1638F"/>
    <w:rsid w:val="00D16775"/>
    <w:rsid w:val="00D20372"/>
    <w:rsid w:val="00D20DBF"/>
    <w:rsid w:val="00D26BFB"/>
    <w:rsid w:val="00D42780"/>
    <w:rsid w:val="00D53E10"/>
    <w:rsid w:val="00D54717"/>
    <w:rsid w:val="00D61334"/>
    <w:rsid w:val="00D800F0"/>
    <w:rsid w:val="00D82694"/>
    <w:rsid w:val="00D849E2"/>
    <w:rsid w:val="00DB379F"/>
    <w:rsid w:val="00DD08EF"/>
    <w:rsid w:val="00DF76DA"/>
    <w:rsid w:val="00E06B94"/>
    <w:rsid w:val="00E22060"/>
    <w:rsid w:val="00E33E14"/>
    <w:rsid w:val="00E53440"/>
    <w:rsid w:val="00E676D4"/>
    <w:rsid w:val="00E70A93"/>
    <w:rsid w:val="00E909BC"/>
    <w:rsid w:val="00E91DF9"/>
    <w:rsid w:val="00EA5768"/>
    <w:rsid w:val="00EA6CC4"/>
    <w:rsid w:val="00EB1C9E"/>
    <w:rsid w:val="00ED30CB"/>
    <w:rsid w:val="00EF0A97"/>
    <w:rsid w:val="00F105F9"/>
    <w:rsid w:val="00F1460E"/>
    <w:rsid w:val="00F17C3A"/>
    <w:rsid w:val="00F2290B"/>
    <w:rsid w:val="00F27AE4"/>
    <w:rsid w:val="00F60FC1"/>
    <w:rsid w:val="00F61D42"/>
    <w:rsid w:val="00F6426C"/>
    <w:rsid w:val="00F7093A"/>
    <w:rsid w:val="00F75EB5"/>
    <w:rsid w:val="00F846D2"/>
    <w:rsid w:val="00FA7AB7"/>
    <w:rsid w:val="00FD0A2C"/>
    <w:rsid w:val="00FD0B8E"/>
    <w:rsid w:val="00FD148C"/>
    <w:rsid w:val="00FD2ABF"/>
    <w:rsid w:val="00FE18C4"/>
    <w:rsid w:val="00FE4D4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A90FB0-DF20-4343-9212-BCAD588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22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103"/>
        <w:tab w:val="left" w:pos="9000"/>
      </w:tabs>
    </w:pPr>
    <w:rPr>
      <w:b/>
    </w:rPr>
  </w:style>
  <w:style w:type="paragraph" w:customStyle="1" w:styleId="Normalenonrientrato">
    <w:name w:val="Normale non rientrato"/>
    <w:basedOn w:val="Normale"/>
    <w:rsid w:val="00466E8B"/>
    <w:pPr>
      <w:jc w:val="both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rsid w:val="0011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530"/>
    <w:rPr>
      <w:sz w:val="24"/>
      <w:szCs w:val="24"/>
    </w:rPr>
  </w:style>
  <w:style w:type="paragraph" w:styleId="Pidipagina">
    <w:name w:val="footer"/>
    <w:basedOn w:val="Normale"/>
    <w:link w:val="PidipaginaCarattere"/>
    <w:rsid w:val="0011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530"/>
    <w:rPr>
      <w:sz w:val="24"/>
      <w:szCs w:val="24"/>
    </w:rPr>
  </w:style>
  <w:style w:type="character" w:styleId="Collegamentoipertestuale">
    <w:name w:val="Hyperlink"/>
    <w:basedOn w:val="Carpredefinitoparagrafo"/>
    <w:rsid w:val="008455B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D22B9"/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EA6CC4"/>
    <w:rPr>
      <w:color w:val="808080"/>
    </w:rPr>
  </w:style>
  <w:style w:type="character" w:customStyle="1" w:styleId="Stile1">
    <w:name w:val="Stile1"/>
    <w:basedOn w:val="Carpredefinitoparagrafo"/>
    <w:uiPriority w:val="1"/>
    <w:rsid w:val="00EA6CC4"/>
    <w:rPr>
      <w:rFonts w:ascii="Calibri" w:hAnsi="Calibri"/>
      <w:sz w:val="22"/>
    </w:rPr>
  </w:style>
  <w:style w:type="character" w:customStyle="1" w:styleId="Stile2">
    <w:name w:val="Stile2"/>
    <w:basedOn w:val="Carpredefinitoparagrafo"/>
    <w:uiPriority w:val="1"/>
    <w:rsid w:val="00EA6CC4"/>
    <w:rPr>
      <w:rFonts w:ascii="Calibri" w:hAnsi="Calibri"/>
      <w:sz w:val="22"/>
    </w:rPr>
  </w:style>
  <w:style w:type="character" w:customStyle="1" w:styleId="Stile3">
    <w:name w:val="Stile3"/>
    <w:basedOn w:val="Carpredefinitoparagrafo"/>
    <w:uiPriority w:val="1"/>
    <w:rsid w:val="00EA6CC4"/>
    <w:rPr>
      <w:rFonts w:ascii="Calibri" w:hAnsi="Calibri"/>
      <w:sz w:val="22"/>
    </w:rPr>
  </w:style>
  <w:style w:type="character" w:customStyle="1" w:styleId="Stile4">
    <w:name w:val="Stile4"/>
    <w:basedOn w:val="Carpredefinitoparagrafo"/>
    <w:uiPriority w:val="1"/>
    <w:rsid w:val="00EA6CC4"/>
    <w:rPr>
      <w:rFonts w:ascii="Calibri" w:hAnsi="Calibri"/>
      <w:sz w:val="22"/>
    </w:rPr>
  </w:style>
  <w:style w:type="character" w:customStyle="1" w:styleId="Stile5">
    <w:name w:val="Stile5"/>
    <w:basedOn w:val="Carpredefinitoparagrafo"/>
    <w:uiPriority w:val="1"/>
    <w:rsid w:val="00EA6CC4"/>
    <w:rPr>
      <w:rFonts w:ascii="Calibri" w:hAnsi="Calibri"/>
      <w:sz w:val="22"/>
    </w:rPr>
  </w:style>
  <w:style w:type="character" w:customStyle="1" w:styleId="Stile6">
    <w:name w:val="Stile6"/>
    <w:basedOn w:val="Carpredefinitoparagrafo"/>
    <w:uiPriority w:val="1"/>
    <w:rsid w:val="00EA6CC4"/>
    <w:rPr>
      <w:rFonts w:ascii="Calibri" w:hAnsi="Calibri"/>
      <w:sz w:val="22"/>
    </w:rPr>
  </w:style>
  <w:style w:type="character" w:customStyle="1" w:styleId="Stile7">
    <w:name w:val="Stile7"/>
    <w:basedOn w:val="Carpredefinitoparagrafo"/>
    <w:uiPriority w:val="1"/>
    <w:rsid w:val="00EA6CC4"/>
    <w:rPr>
      <w:rFonts w:ascii="Calibri" w:hAnsi="Calibri"/>
      <w:sz w:val="22"/>
    </w:rPr>
  </w:style>
  <w:style w:type="character" w:customStyle="1" w:styleId="Stile8">
    <w:name w:val="Stile8"/>
    <w:basedOn w:val="Carpredefinitoparagrafo"/>
    <w:uiPriority w:val="1"/>
    <w:rsid w:val="006A7EEB"/>
    <w:rPr>
      <w:rFonts w:ascii="Calibri" w:hAnsi="Calibri"/>
      <w:sz w:val="22"/>
    </w:rPr>
  </w:style>
  <w:style w:type="character" w:customStyle="1" w:styleId="Stile9">
    <w:name w:val="Stile9"/>
    <w:basedOn w:val="Carpredefinitoparagrafo"/>
    <w:uiPriority w:val="1"/>
    <w:rsid w:val="006A7EEB"/>
    <w:rPr>
      <w:rFonts w:ascii="Calibri" w:hAnsi="Calibri"/>
      <w:sz w:val="22"/>
    </w:rPr>
  </w:style>
  <w:style w:type="character" w:customStyle="1" w:styleId="Stile10">
    <w:name w:val="Stile10"/>
    <w:basedOn w:val="Carpredefinitoparagrafo"/>
    <w:uiPriority w:val="1"/>
    <w:rsid w:val="006A7EEB"/>
    <w:rPr>
      <w:rFonts w:ascii="Calibri" w:hAnsi="Calibri"/>
      <w:sz w:val="22"/>
    </w:rPr>
  </w:style>
  <w:style w:type="character" w:customStyle="1" w:styleId="Stile11">
    <w:name w:val="Stile11"/>
    <w:basedOn w:val="Carpredefinitoparagrafo"/>
    <w:uiPriority w:val="1"/>
    <w:rsid w:val="00A52FD0"/>
    <w:rPr>
      <w:rFonts w:ascii="Calibri" w:hAnsi="Calibri"/>
      <w:sz w:val="22"/>
    </w:rPr>
  </w:style>
  <w:style w:type="character" w:customStyle="1" w:styleId="Stile12">
    <w:name w:val="Stile12"/>
    <w:basedOn w:val="Carpredefinitoparagrafo"/>
    <w:uiPriority w:val="1"/>
    <w:rsid w:val="00A52FD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i\Lavoro\LS%20Quadri\Varie\Liceo%20Quadri%20-%20modello%20foglio%20bian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987775-5AE8-4AD8-A232-A1C53BC74A58}"/>
      </w:docPartPr>
      <w:docPartBody>
        <w:p w:rsidR="00E24BD6" w:rsidRDefault="001E3DA6">
          <w:r w:rsidRPr="0052044B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5E3BE-B5EB-41EC-9008-03A44FFCEE89}"/>
      </w:docPartPr>
      <w:docPartBody>
        <w:p w:rsidR="00E24BD6" w:rsidRDefault="001E3DA6">
          <w:r w:rsidRPr="0052044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DA6"/>
    <w:rsid w:val="001E3DA6"/>
    <w:rsid w:val="004E3E61"/>
    <w:rsid w:val="00A32FB6"/>
    <w:rsid w:val="00E24BD6"/>
    <w:rsid w:val="00F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3D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CF61-50CA-48B7-9722-5085A925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Liceo Quadri - modello foglio bianco.dotx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G.B.Quadri</Company>
  <LinksUpToDate>false</LinksUpToDate>
  <CharactersWithSpaces>860</CharactersWithSpaces>
  <SharedDoc>false</SharedDoc>
  <HLinks>
    <vt:vector size="6" baseType="variant">
      <vt:variant>
        <vt:i4>9</vt:i4>
      </vt:variant>
      <vt:variant>
        <vt:i4>2049</vt:i4>
      </vt:variant>
      <vt:variant>
        <vt:i4>1025</vt:i4>
      </vt:variant>
      <vt:variant>
        <vt:i4>1</vt:i4>
      </vt:variant>
      <vt:variant>
        <vt:lpwstr>logo2000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Jacolino</dc:creator>
  <cp:lastModifiedBy>Paolo Jacolino</cp:lastModifiedBy>
  <cp:revision>4</cp:revision>
  <cp:lastPrinted>2014-03-10T07:28:00Z</cp:lastPrinted>
  <dcterms:created xsi:type="dcterms:W3CDTF">2019-06-19T19:21:00Z</dcterms:created>
  <dcterms:modified xsi:type="dcterms:W3CDTF">2019-06-19T19:25:00Z</dcterms:modified>
</cp:coreProperties>
</file>